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9B32" w14:textId="787473C7" w:rsidR="002661EA" w:rsidRPr="00C80FED" w:rsidRDefault="00915246" w:rsidP="002661EA">
      <w:pPr>
        <w:rPr>
          <w:rFonts w:ascii="Calibri" w:hAnsi="Calibri" w:cs="Calibri"/>
          <w:b/>
          <w:lang w:val="en-US"/>
        </w:rPr>
      </w:pPr>
      <w:bookmarkStart w:id="0" w:name="_Hlk94811763"/>
      <w:r>
        <w:rPr>
          <w:rFonts w:ascii="Calibri" w:hAnsi="Calibri" w:cs="Calibri"/>
          <w:b/>
          <w:lang w:val="en-US"/>
        </w:rPr>
        <w:t>1 August 2022</w:t>
      </w:r>
    </w:p>
    <w:bookmarkEnd w:id="0"/>
    <w:p w14:paraId="043FC26E" w14:textId="77777777" w:rsidR="002661EA" w:rsidRPr="00C80FED" w:rsidRDefault="002661EA" w:rsidP="002661EA">
      <w:pPr>
        <w:jc w:val="center"/>
        <w:rPr>
          <w:rFonts w:ascii="Calibri" w:hAnsi="Calibri" w:cs="Calibri"/>
          <w:b/>
          <w:lang w:val="en-US"/>
        </w:rPr>
      </w:pPr>
    </w:p>
    <w:p w14:paraId="1D12B3C7" w14:textId="77777777" w:rsidR="002661EA" w:rsidRPr="001C7D1D" w:rsidRDefault="002661EA" w:rsidP="002661EA">
      <w:pPr>
        <w:jc w:val="center"/>
        <w:rPr>
          <w:rFonts w:ascii="Calibri" w:hAnsi="Calibri" w:cs="Calibri"/>
          <w:sz w:val="32"/>
          <w:szCs w:val="32"/>
          <w:lang w:val="en-US"/>
        </w:rPr>
      </w:pPr>
      <w:r w:rsidRPr="001C7D1D">
        <w:rPr>
          <w:rFonts w:ascii="Calibri" w:hAnsi="Calibri" w:cs="Calibri"/>
          <w:b/>
          <w:sz w:val="32"/>
          <w:szCs w:val="32"/>
          <w:lang w:val="en-US"/>
        </w:rPr>
        <w:t>PRESS RELEASE</w:t>
      </w:r>
    </w:p>
    <w:p w14:paraId="7187AD82" w14:textId="77777777" w:rsidR="002661EA" w:rsidRPr="00C80FED" w:rsidRDefault="002661EA" w:rsidP="002661EA">
      <w:pPr>
        <w:jc w:val="center"/>
        <w:rPr>
          <w:rFonts w:ascii="Calibri" w:hAnsi="Calibri" w:cs="Calibri"/>
          <w:lang w:val="en-US"/>
        </w:rPr>
      </w:pPr>
    </w:p>
    <w:p w14:paraId="0ECF9812" w14:textId="1BC16099" w:rsidR="00416CEF" w:rsidRDefault="00B632C6" w:rsidP="005617E3">
      <w:pPr>
        <w:jc w:val="center"/>
        <w:rPr>
          <w:rFonts w:ascii="Calibri" w:hAnsi="Calibri" w:cs="Calibri"/>
          <w:b/>
          <w:sz w:val="32"/>
          <w:szCs w:val="32"/>
          <w:lang w:val="en-US"/>
        </w:rPr>
      </w:pPr>
      <w:r w:rsidRPr="005617E3">
        <w:rPr>
          <w:rFonts w:ascii="Calibri" w:hAnsi="Calibri" w:cs="Calibri"/>
          <w:b/>
          <w:sz w:val="32"/>
          <w:szCs w:val="32"/>
          <w:lang w:val="en-US"/>
        </w:rPr>
        <w:t xml:space="preserve">GNT to </w:t>
      </w:r>
      <w:r w:rsidR="00465131" w:rsidRPr="005617E3">
        <w:rPr>
          <w:rFonts w:ascii="Calibri" w:hAnsi="Calibri" w:cs="Calibri"/>
          <w:b/>
          <w:sz w:val="32"/>
          <w:szCs w:val="32"/>
          <w:lang w:val="en-US"/>
        </w:rPr>
        <w:t xml:space="preserve">showcase </w:t>
      </w:r>
      <w:r w:rsidR="006F5CB5" w:rsidRPr="005617E3">
        <w:rPr>
          <w:rFonts w:ascii="Calibri" w:hAnsi="Calibri" w:cs="Calibri"/>
          <w:b/>
          <w:sz w:val="32"/>
          <w:szCs w:val="32"/>
          <w:lang w:val="en-US"/>
        </w:rPr>
        <w:t>EXBERRY®</w:t>
      </w:r>
      <w:r w:rsidR="006F5CB5">
        <w:rPr>
          <w:rFonts w:ascii="Calibri" w:hAnsi="Calibri" w:cs="Calibri"/>
          <w:b/>
          <w:sz w:val="32"/>
          <w:szCs w:val="32"/>
          <w:lang w:val="en-US"/>
        </w:rPr>
        <w:t xml:space="preserve"> Coloring Foods’ </w:t>
      </w:r>
      <w:r w:rsidR="005617E3" w:rsidRPr="005617E3">
        <w:rPr>
          <w:rFonts w:ascii="Calibri" w:hAnsi="Calibri" w:cs="Calibri"/>
          <w:b/>
          <w:sz w:val="32"/>
          <w:szCs w:val="32"/>
          <w:lang w:val="en-US"/>
        </w:rPr>
        <w:t xml:space="preserve">benefits </w:t>
      </w:r>
      <w:r w:rsidR="006F5CB5">
        <w:rPr>
          <w:rFonts w:ascii="Calibri" w:hAnsi="Calibri" w:cs="Calibri"/>
          <w:b/>
          <w:sz w:val="32"/>
          <w:szCs w:val="32"/>
          <w:lang w:val="en-US"/>
        </w:rPr>
        <w:br/>
        <w:t xml:space="preserve">for beverages </w:t>
      </w:r>
      <w:r w:rsidR="00465131" w:rsidRPr="005617E3">
        <w:rPr>
          <w:rFonts w:ascii="Calibri" w:hAnsi="Calibri" w:cs="Calibri"/>
          <w:b/>
          <w:sz w:val="32"/>
          <w:szCs w:val="32"/>
          <w:lang w:val="en-US"/>
        </w:rPr>
        <w:t xml:space="preserve">at </w:t>
      </w:r>
      <w:proofErr w:type="spellStart"/>
      <w:r w:rsidR="00915246">
        <w:rPr>
          <w:rFonts w:ascii="Calibri" w:hAnsi="Calibri" w:cs="Calibri"/>
          <w:b/>
          <w:sz w:val="32"/>
          <w:szCs w:val="32"/>
          <w:lang w:val="en-US"/>
        </w:rPr>
        <w:t>d</w:t>
      </w:r>
      <w:r w:rsidR="00465131" w:rsidRPr="005617E3">
        <w:rPr>
          <w:rFonts w:ascii="Calibri" w:hAnsi="Calibri" w:cs="Calibri"/>
          <w:b/>
          <w:sz w:val="32"/>
          <w:szCs w:val="32"/>
          <w:lang w:val="en-US"/>
        </w:rPr>
        <w:t>rinktec</w:t>
      </w:r>
      <w:proofErr w:type="spellEnd"/>
    </w:p>
    <w:p w14:paraId="2A5D46D9" w14:textId="77777777" w:rsidR="002661EA" w:rsidRDefault="002661EA" w:rsidP="002661EA">
      <w:pPr>
        <w:rPr>
          <w:rFonts w:asciiTheme="minorHAnsi" w:hAnsiTheme="minorHAnsi" w:cstheme="minorHAnsi"/>
          <w:lang w:val="en-US"/>
        </w:rPr>
      </w:pPr>
    </w:p>
    <w:p w14:paraId="768C7AD2" w14:textId="6AF8CD5F" w:rsidR="00B632C6" w:rsidRPr="0075344E" w:rsidRDefault="00B632C6" w:rsidP="00086EC3">
      <w:pPr>
        <w:rPr>
          <w:rFonts w:asciiTheme="minorHAnsi" w:hAnsiTheme="minorHAnsi" w:cstheme="minorHAnsi"/>
          <w:lang w:val="en-US"/>
        </w:rPr>
      </w:pPr>
      <w:r w:rsidRPr="0075344E">
        <w:rPr>
          <w:rFonts w:asciiTheme="minorHAnsi" w:hAnsiTheme="minorHAnsi" w:cstheme="minorHAnsi"/>
          <w:lang w:val="en-US"/>
        </w:rPr>
        <w:t xml:space="preserve">GNT will </w:t>
      </w:r>
      <w:r w:rsidR="00465131" w:rsidRPr="0075344E">
        <w:rPr>
          <w:rFonts w:asciiTheme="minorHAnsi" w:hAnsiTheme="minorHAnsi" w:cstheme="minorHAnsi"/>
          <w:lang w:val="en-US"/>
        </w:rPr>
        <w:t>demonstrate</w:t>
      </w:r>
      <w:r w:rsidRPr="0075344E">
        <w:rPr>
          <w:rFonts w:asciiTheme="minorHAnsi" w:hAnsiTheme="minorHAnsi" w:cstheme="minorHAnsi"/>
          <w:lang w:val="en-US"/>
        </w:rPr>
        <w:t xml:space="preserve"> how EXBERRY® Coloring Foods can be used to create</w:t>
      </w:r>
      <w:r w:rsidR="00775B8C" w:rsidRPr="0075344E">
        <w:rPr>
          <w:rFonts w:asciiTheme="minorHAnsi" w:hAnsiTheme="minorHAnsi" w:cstheme="minorHAnsi"/>
          <w:lang w:val="en-US"/>
        </w:rPr>
        <w:t xml:space="preserve"> a vast array of</w:t>
      </w:r>
      <w:r w:rsidRPr="0075344E">
        <w:rPr>
          <w:rFonts w:asciiTheme="minorHAnsi" w:hAnsiTheme="minorHAnsi" w:cstheme="minorHAnsi"/>
          <w:lang w:val="en-US"/>
        </w:rPr>
        <w:t xml:space="preserve"> colorful, clean-label, and sustainable beverages at </w:t>
      </w:r>
      <w:proofErr w:type="spellStart"/>
      <w:r w:rsidR="00915246">
        <w:rPr>
          <w:rFonts w:asciiTheme="minorHAnsi" w:hAnsiTheme="minorHAnsi" w:cstheme="minorHAnsi"/>
          <w:lang w:val="en-US"/>
        </w:rPr>
        <w:t>d</w:t>
      </w:r>
      <w:r w:rsidRPr="0075344E">
        <w:rPr>
          <w:rFonts w:asciiTheme="minorHAnsi" w:hAnsiTheme="minorHAnsi" w:cstheme="minorHAnsi"/>
          <w:lang w:val="en-US"/>
        </w:rPr>
        <w:t>rinktec</w:t>
      </w:r>
      <w:proofErr w:type="spellEnd"/>
      <w:r w:rsidRPr="0075344E">
        <w:rPr>
          <w:rFonts w:asciiTheme="minorHAnsi" w:hAnsiTheme="minorHAnsi" w:cstheme="minorHAnsi"/>
          <w:lang w:val="en-US"/>
        </w:rPr>
        <w:t xml:space="preserve"> 2022 </w:t>
      </w:r>
      <w:r w:rsidR="007D7473" w:rsidRPr="0075344E">
        <w:rPr>
          <w:rFonts w:asciiTheme="minorHAnsi" w:hAnsiTheme="minorHAnsi" w:cstheme="minorHAnsi"/>
          <w:lang w:val="en-US"/>
        </w:rPr>
        <w:t>in Munich (September 12</w:t>
      </w:r>
      <w:r w:rsidR="00B8452E" w:rsidRPr="0075344E">
        <w:rPr>
          <w:rFonts w:asciiTheme="minorHAnsi" w:hAnsiTheme="minorHAnsi" w:cstheme="minorHAnsi"/>
          <w:lang w:val="en-US"/>
        </w:rPr>
        <w:t>-</w:t>
      </w:r>
      <w:r w:rsidR="007D7473" w:rsidRPr="0075344E">
        <w:rPr>
          <w:rFonts w:asciiTheme="minorHAnsi" w:hAnsiTheme="minorHAnsi" w:cstheme="minorHAnsi"/>
          <w:lang w:val="en-US"/>
        </w:rPr>
        <w:t>16).</w:t>
      </w:r>
    </w:p>
    <w:p w14:paraId="0A2A3D20" w14:textId="1177BCC9" w:rsidR="007D7473" w:rsidRPr="0075344E" w:rsidRDefault="007D7473" w:rsidP="00086EC3">
      <w:pPr>
        <w:rPr>
          <w:rFonts w:asciiTheme="minorHAnsi" w:hAnsiTheme="minorHAnsi" w:cstheme="minorHAnsi"/>
          <w:lang w:val="en-US"/>
        </w:rPr>
      </w:pPr>
    </w:p>
    <w:p w14:paraId="3A626413" w14:textId="1AEE6AD0" w:rsidR="00775B8C" w:rsidRPr="0075344E" w:rsidRDefault="007D7473" w:rsidP="00086EC3">
      <w:pPr>
        <w:rPr>
          <w:rFonts w:asciiTheme="minorHAnsi" w:hAnsiTheme="minorHAnsi" w:cstheme="minorHAnsi"/>
          <w:lang w:val="en-US"/>
        </w:rPr>
      </w:pPr>
      <w:r w:rsidRPr="0075344E">
        <w:rPr>
          <w:rFonts w:asciiTheme="minorHAnsi" w:hAnsiTheme="minorHAnsi" w:cstheme="minorHAnsi"/>
          <w:lang w:val="en-US"/>
        </w:rPr>
        <w:t xml:space="preserve">EXBERRY® </w:t>
      </w:r>
      <w:r w:rsidR="00775B8C" w:rsidRPr="0075344E">
        <w:rPr>
          <w:rFonts w:asciiTheme="minorHAnsi" w:hAnsiTheme="minorHAnsi" w:cstheme="minorHAnsi"/>
          <w:lang w:val="en-US"/>
        </w:rPr>
        <w:t xml:space="preserve">colors are plant-based </w:t>
      </w:r>
      <w:r w:rsidRPr="0075344E">
        <w:rPr>
          <w:rFonts w:asciiTheme="minorHAnsi" w:hAnsiTheme="minorHAnsi" w:cstheme="minorHAnsi"/>
          <w:lang w:val="en-US"/>
        </w:rPr>
        <w:t xml:space="preserve">concentrates </w:t>
      </w:r>
      <w:r w:rsidR="00775B8C" w:rsidRPr="0075344E">
        <w:rPr>
          <w:rFonts w:asciiTheme="minorHAnsi" w:hAnsiTheme="minorHAnsi" w:cstheme="minorHAnsi"/>
          <w:lang w:val="en-US"/>
        </w:rPr>
        <w:t xml:space="preserve">that can be used to deliver </w:t>
      </w:r>
      <w:r w:rsidR="00AD3866" w:rsidRPr="0075344E">
        <w:rPr>
          <w:rFonts w:asciiTheme="minorHAnsi" w:hAnsiTheme="minorHAnsi" w:cstheme="minorHAnsi"/>
          <w:lang w:val="en-US"/>
        </w:rPr>
        <w:t>a full rainbow of</w:t>
      </w:r>
      <w:r w:rsidR="00775B8C" w:rsidRPr="0075344E">
        <w:rPr>
          <w:rFonts w:asciiTheme="minorHAnsi" w:hAnsiTheme="minorHAnsi" w:cstheme="minorHAnsi"/>
          <w:lang w:val="en-US"/>
        </w:rPr>
        <w:t xml:space="preserve"> shades in almost any </w:t>
      </w:r>
      <w:r w:rsidR="00AD3866" w:rsidRPr="0075344E">
        <w:rPr>
          <w:rFonts w:asciiTheme="minorHAnsi" w:hAnsiTheme="minorHAnsi" w:cstheme="minorHAnsi"/>
          <w:lang w:val="en-US"/>
        </w:rPr>
        <w:t xml:space="preserve">food and beverage </w:t>
      </w:r>
      <w:r w:rsidR="00775B8C" w:rsidRPr="0075344E">
        <w:rPr>
          <w:rFonts w:asciiTheme="minorHAnsi" w:hAnsiTheme="minorHAnsi" w:cstheme="minorHAnsi"/>
          <w:lang w:val="en-US"/>
        </w:rPr>
        <w:t>application.</w:t>
      </w:r>
    </w:p>
    <w:p w14:paraId="0C451183" w14:textId="50BD7541" w:rsidR="007D7473" w:rsidRPr="0075344E" w:rsidRDefault="007D7473" w:rsidP="00086EC3">
      <w:pPr>
        <w:rPr>
          <w:rFonts w:asciiTheme="minorHAnsi" w:hAnsiTheme="minorHAnsi" w:cstheme="minorHAnsi"/>
          <w:lang w:val="en-US"/>
        </w:rPr>
      </w:pPr>
    </w:p>
    <w:p w14:paraId="3704541E" w14:textId="48FF0015" w:rsidR="00A33CC2" w:rsidRPr="0075344E" w:rsidRDefault="007D7473" w:rsidP="00086EC3">
      <w:pPr>
        <w:rPr>
          <w:rFonts w:asciiTheme="minorHAnsi" w:hAnsiTheme="minorHAnsi" w:cstheme="minorHAnsi"/>
          <w:lang w:val="en-US"/>
        </w:rPr>
      </w:pPr>
      <w:r w:rsidRPr="0075344E">
        <w:rPr>
          <w:rFonts w:asciiTheme="minorHAnsi" w:hAnsiTheme="minorHAnsi" w:cstheme="minorHAnsi"/>
          <w:lang w:val="en-US"/>
        </w:rPr>
        <w:t xml:space="preserve">At </w:t>
      </w:r>
      <w:proofErr w:type="spellStart"/>
      <w:r w:rsidR="00915246">
        <w:rPr>
          <w:rFonts w:asciiTheme="minorHAnsi" w:hAnsiTheme="minorHAnsi" w:cstheme="minorHAnsi"/>
          <w:lang w:val="en-US"/>
        </w:rPr>
        <w:t>d</w:t>
      </w:r>
      <w:r w:rsidRPr="0075344E">
        <w:rPr>
          <w:rFonts w:asciiTheme="minorHAnsi" w:hAnsiTheme="minorHAnsi" w:cstheme="minorHAnsi"/>
          <w:lang w:val="en-US"/>
        </w:rPr>
        <w:t>rinktec</w:t>
      </w:r>
      <w:proofErr w:type="spellEnd"/>
      <w:r w:rsidRPr="0075344E">
        <w:rPr>
          <w:rFonts w:asciiTheme="minorHAnsi" w:hAnsiTheme="minorHAnsi" w:cstheme="minorHAnsi"/>
          <w:lang w:val="en-US"/>
        </w:rPr>
        <w:t xml:space="preserve"> 2022</w:t>
      </w:r>
      <w:r w:rsidR="00775B8C" w:rsidRPr="0075344E">
        <w:rPr>
          <w:rFonts w:asciiTheme="minorHAnsi" w:hAnsiTheme="minorHAnsi" w:cstheme="minorHAnsi"/>
          <w:lang w:val="en-US"/>
        </w:rPr>
        <w:t xml:space="preserve">, GNT (Hall A5, Booth 452) will </w:t>
      </w:r>
      <w:r w:rsidR="00E70AA6" w:rsidRPr="0075344E">
        <w:rPr>
          <w:rFonts w:asciiTheme="minorHAnsi" w:hAnsiTheme="minorHAnsi" w:cstheme="minorHAnsi"/>
          <w:lang w:val="en-US"/>
        </w:rPr>
        <w:t xml:space="preserve">hand out hard seltzers (4.5% ABV) and </w:t>
      </w:r>
      <w:r w:rsidR="00915246">
        <w:rPr>
          <w:rFonts w:asciiTheme="minorHAnsi" w:hAnsiTheme="minorHAnsi" w:cstheme="minorHAnsi"/>
          <w:lang w:val="en-US"/>
        </w:rPr>
        <w:t>mocktails</w:t>
      </w:r>
      <w:r w:rsidR="00E70AA6" w:rsidRPr="0075344E">
        <w:rPr>
          <w:rFonts w:asciiTheme="minorHAnsi" w:hAnsiTheme="minorHAnsi" w:cstheme="minorHAnsi"/>
          <w:lang w:val="en-US"/>
        </w:rPr>
        <w:t xml:space="preserve"> featuring yellow, orange, and red EXBERRY® shades. </w:t>
      </w:r>
      <w:r w:rsidR="001C220C" w:rsidRPr="0075344E">
        <w:rPr>
          <w:rFonts w:asciiTheme="minorHAnsi" w:hAnsiTheme="minorHAnsi" w:cstheme="minorHAnsi"/>
          <w:lang w:val="en-US"/>
        </w:rPr>
        <w:t>A</w:t>
      </w:r>
      <w:r w:rsidR="00E70AA6" w:rsidRPr="0075344E">
        <w:rPr>
          <w:rFonts w:asciiTheme="minorHAnsi" w:hAnsiTheme="minorHAnsi" w:cstheme="minorHAnsi"/>
          <w:lang w:val="en-US"/>
        </w:rPr>
        <w:t xml:space="preserve"> barista will </w:t>
      </w:r>
      <w:r w:rsidR="001C220C" w:rsidRPr="0075344E">
        <w:rPr>
          <w:rFonts w:asciiTheme="minorHAnsi" w:hAnsiTheme="minorHAnsi" w:cstheme="minorHAnsi"/>
          <w:lang w:val="en-US"/>
        </w:rPr>
        <w:t xml:space="preserve">also </w:t>
      </w:r>
      <w:r w:rsidR="005C27C1" w:rsidRPr="0075344E">
        <w:rPr>
          <w:rFonts w:asciiTheme="minorHAnsi" w:hAnsiTheme="minorHAnsi" w:cstheme="minorHAnsi"/>
          <w:lang w:val="en-US"/>
        </w:rPr>
        <w:t>offer</w:t>
      </w:r>
      <w:r w:rsidR="00E70AA6" w:rsidRPr="0075344E">
        <w:rPr>
          <w:rFonts w:asciiTheme="minorHAnsi" w:hAnsiTheme="minorHAnsi" w:cstheme="minorHAnsi"/>
          <w:lang w:val="en-US"/>
        </w:rPr>
        <w:t xml:space="preserve"> coffees with</w:t>
      </w:r>
      <w:r w:rsidR="00D50EC7" w:rsidRPr="0075344E">
        <w:rPr>
          <w:rFonts w:asciiTheme="minorHAnsi" w:hAnsiTheme="minorHAnsi" w:cstheme="minorHAnsi"/>
          <w:lang w:val="en-US"/>
        </w:rPr>
        <w:t xml:space="preserve"> colorful</w:t>
      </w:r>
      <w:r w:rsidR="00E70AA6" w:rsidRPr="0075344E">
        <w:rPr>
          <w:rFonts w:asciiTheme="minorHAnsi" w:hAnsiTheme="minorHAnsi" w:cstheme="minorHAnsi"/>
          <w:lang w:val="en-US"/>
        </w:rPr>
        <w:t xml:space="preserve"> milk foam </w:t>
      </w:r>
      <w:r w:rsidR="001C220C" w:rsidRPr="0075344E">
        <w:rPr>
          <w:rFonts w:asciiTheme="minorHAnsi" w:hAnsiTheme="minorHAnsi" w:cstheme="minorHAnsi"/>
          <w:lang w:val="en-US"/>
        </w:rPr>
        <w:t>while</w:t>
      </w:r>
      <w:r w:rsidR="00E70AA6" w:rsidRPr="0075344E">
        <w:rPr>
          <w:rFonts w:asciiTheme="minorHAnsi" w:hAnsiTheme="minorHAnsi" w:cstheme="minorHAnsi"/>
          <w:lang w:val="en-US"/>
        </w:rPr>
        <w:t xml:space="preserve"> a mixologist will</w:t>
      </w:r>
      <w:r w:rsidR="00B8452E" w:rsidRPr="0075344E">
        <w:rPr>
          <w:rFonts w:asciiTheme="minorHAnsi" w:hAnsiTheme="minorHAnsi" w:cstheme="minorHAnsi"/>
          <w:lang w:val="en-US"/>
        </w:rPr>
        <w:t xml:space="preserve"> be</w:t>
      </w:r>
      <w:r w:rsidR="00E70AA6" w:rsidRPr="0075344E">
        <w:rPr>
          <w:rFonts w:asciiTheme="minorHAnsi" w:hAnsiTheme="minorHAnsi" w:cstheme="minorHAnsi"/>
          <w:lang w:val="en-US"/>
        </w:rPr>
        <w:t xml:space="preserve"> </w:t>
      </w:r>
      <w:r w:rsidR="005C27C1" w:rsidRPr="0075344E">
        <w:rPr>
          <w:rFonts w:asciiTheme="minorHAnsi" w:hAnsiTheme="minorHAnsi" w:cstheme="minorHAnsi"/>
          <w:lang w:val="en-US"/>
        </w:rPr>
        <w:t>creat</w:t>
      </w:r>
      <w:r w:rsidR="00B8452E" w:rsidRPr="0075344E">
        <w:rPr>
          <w:rFonts w:asciiTheme="minorHAnsi" w:hAnsiTheme="minorHAnsi" w:cstheme="minorHAnsi"/>
          <w:lang w:val="en-US"/>
        </w:rPr>
        <w:t>ing</w:t>
      </w:r>
      <w:r w:rsidR="00E70AA6" w:rsidRPr="0075344E">
        <w:rPr>
          <w:rFonts w:asciiTheme="minorHAnsi" w:hAnsiTheme="minorHAnsi" w:cstheme="minorHAnsi"/>
          <w:lang w:val="en-US"/>
        </w:rPr>
        <w:t xml:space="preserve"> a variety of vibrant cocktails. </w:t>
      </w:r>
      <w:r w:rsidR="001C220C" w:rsidRPr="0075344E">
        <w:rPr>
          <w:rFonts w:asciiTheme="minorHAnsi" w:hAnsiTheme="minorHAnsi" w:cstheme="minorHAnsi"/>
          <w:lang w:val="en-US"/>
        </w:rPr>
        <w:t>In addition, t</w:t>
      </w:r>
      <w:r w:rsidR="00D50EC7" w:rsidRPr="0075344E">
        <w:rPr>
          <w:rFonts w:asciiTheme="minorHAnsi" w:hAnsiTheme="minorHAnsi" w:cstheme="minorHAnsi"/>
          <w:lang w:val="en-US"/>
        </w:rPr>
        <w:t>he company</w:t>
      </w:r>
      <w:r w:rsidR="00E70AA6" w:rsidRPr="0075344E">
        <w:rPr>
          <w:rFonts w:asciiTheme="minorHAnsi" w:hAnsiTheme="minorHAnsi" w:cstheme="minorHAnsi"/>
          <w:lang w:val="en-US"/>
        </w:rPr>
        <w:t xml:space="preserve"> will showcase </w:t>
      </w:r>
      <w:r w:rsidR="00465131" w:rsidRPr="0075344E">
        <w:rPr>
          <w:rFonts w:asciiTheme="minorHAnsi" w:hAnsiTheme="minorHAnsi" w:cstheme="minorHAnsi"/>
          <w:lang w:val="en-US"/>
        </w:rPr>
        <w:t>market examples of</w:t>
      </w:r>
      <w:r w:rsidR="00D50EC7" w:rsidRPr="0075344E">
        <w:rPr>
          <w:rFonts w:asciiTheme="minorHAnsi" w:hAnsiTheme="minorHAnsi" w:cstheme="minorHAnsi"/>
          <w:lang w:val="en-US"/>
        </w:rPr>
        <w:t xml:space="preserve"> various</w:t>
      </w:r>
      <w:r w:rsidR="00465131" w:rsidRPr="0075344E">
        <w:rPr>
          <w:rFonts w:asciiTheme="minorHAnsi" w:hAnsiTheme="minorHAnsi" w:cstheme="minorHAnsi"/>
          <w:lang w:val="en-US"/>
        </w:rPr>
        <w:t xml:space="preserve"> </w:t>
      </w:r>
      <w:r w:rsidR="00E70AA6" w:rsidRPr="0075344E">
        <w:rPr>
          <w:rFonts w:asciiTheme="minorHAnsi" w:hAnsiTheme="minorHAnsi" w:cstheme="minorHAnsi"/>
          <w:lang w:val="en-US"/>
        </w:rPr>
        <w:t xml:space="preserve">beverages </w:t>
      </w:r>
      <w:r w:rsidR="005C27C1" w:rsidRPr="0075344E">
        <w:rPr>
          <w:rFonts w:asciiTheme="minorHAnsi" w:hAnsiTheme="minorHAnsi" w:cstheme="minorHAnsi"/>
          <w:lang w:val="en-US"/>
        </w:rPr>
        <w:t>made</w:t>
      </w:r>
      <w:r w:rsidR="00E70AA6" w:rsidRPr="0075344E">
        <w:rPr>
          <w:rFonts w:asciiTheme="minorHAnsi" w:hAnsiTheme="minorHAnsi" w:cstheme="minorHAnsi"/>
          <w:lang w:val="en-US"/>
        </w:rPr>
        <w:t xml:space="preserve"> with Coloring Foods.</w:t>
      </w:r>
    </w:p>
    <w:p w14:paraId="4EC77467" w14:textId="335DD918" w:rsidR="009540D0" w:rsidRPr="0075344E" w:rsidRDefault="009540D0" w:rsidP="00086EC3">
      <w:pPr>
        <w:rPr>
          <w:rFonts w:asciiTheme="minorHAnsi" w:hAnsiTheme="minorHAnsi" w:cstheme="minorHAnsi"/>
          <w:lang w:val="en-US"/>
        </w:rPr>
      </w:pPr>
    </w:p>
    <w:p w14:paraId="5059A43D" w14:textId="537B0A03" w:rsidR="00104FE0" w:rsidRPr="0075344E" w:rsidRDefault="00104FE0" w:rsidP="00086EC3">
      <w:pPr>
        <w:rPr>
          <w:rFonts w:asciiTheme="minorHAnsi" w:hAnsiTheme="minorHAnsi" w:cstheme="minorHAnsi"/>
          <w:lang w:val="en-US"/>
        </w:rPr>
      </w:pPr>
      <w:r w:rsidRPr="0075344E">
        <w:rPr>
          <w:rFonts w:asciiTheme="minorHAnsi" w:hAnsiTheme="minorHAnsi" w:cstheme="minorHAnsi"/>
          <w:lang w:val="en-US"/>
        </w:rPr>
        <w:t xml:space="preserve">GNT recently announced plans to become the </w:t>
      </w:r>
      <w:hyperlink r:id="rId11" w:history="1">
        <w:r w:rsidRPr="0075344E">
          <w:rPr>
            <w:rStyle w:val="Hyperlink"/>
            <w:rFonts w:asciiTheme="minorHAnsi" w:hAnsiTheme="minorHAnsi" w:cstheme="minorHAnsi"/>
            <w:lang w:val="en-US"/>
          </w:rPr>
          <w:t>leader in its field on sustainability</w:t>
        </w:r>
      </w:hyperlink>
      <w:r w:rsidRPr="0075344E">
        <w:rPr>
          <w:rFonts w:asciiTheme="minorHAnsi" w:hAnsiTheme="minorHAnsi" w:cstheme="minorHAnsi"/>
          <w:lang w:val="en-US"/>
        </w:rPr>
        <w:t xml:space="preserve"> and the booth will </w:t>
      </w:r>
      <w:r w:rsidR="001C220C" w:rsidRPr="0075344E">
        <w:rPr>
          <w:rFonts w:asciiTheme="minorHAnsi" w:hAnsiTheme="minorHAnsi" w:cstheme="minorHAnsi"/>
          <w:lang w:val="en-US"/>
        </w:rPr>
        <w:t xml:space="preserve">also </w:t>
      </w:r>
      <w:r w:rsidRPr="0075344E">
        <w:rPr>
          <w:rFonts w:asciiTheme="minorHAnsi" w:hAnsiTheme="minorHAnsi" w:cstheme="minorHAnsi"/>
          <w:lang w:val="en-US"/>
        </w:rPr>
        <w:t xml:space="preserve">feature a section dedicated to the </w:t>
      </w:r>
      <w:r w:rsidR="007D2F3C" w:rsidRPr="0075344E">
        <w:rPr>
          <w:rFonts w:asciiTheme="minorHAnsi" w:hAnsiTheme="minorHAnsi" w:cstheme="minorHAnsi"/>
          <w:lang w:val="en-US"/>
        </w:rPr>
        <w:t>topic</w:t>
      </w:r>
      <w:r w:rsidRPr="0075344E">
        <w:rPr>
          <w:rFonts w:asciiTheme="minorHAnsi" w:hAnsiTheme="minorHAnsi" w:cstheme="minorHAnsi"/>
          <w:lang w:val="en-US"/>
        </w:rPr>
        <w:t>. The company will screen videos to raise awareness as well as offering visitors tips on how they can take action to protect the planet.</w:t>
      </w:r>
    </w:p>
    <w:p w14:paraId="356D9F0E" w14:textId="497BAE35" w:rsidR="00AD3866" w:rsidRPr="0075344E" w:rsidRDefault="00AD3866" w:rsidP="00086EC3">
      <w:pPr>
        <w:rPr>
          <w:rFonts w:asciiTheme="minorHAnsi" w:hAnsiTheme="minorHAnsi" w:cstheme="minorHAnsi"/>
          <w:lang w:val="en-US"/>
        </w:rPr>
      </w:pPr>
    </w:p>
    <w:p w14:paraId="600F2F56" w14:textId="5D5F0DFB" w:rsidR="00E70AA6" w:rsidRPr="0075344E" w:rsidRDefault="00915246" w:rsidP="00086EC3">
      <w:pPr>
        <w:rPr>
          <w:rFonts w:asciiTheme="minorHAnsi" w:hAnsiTheme="minorHAnsi" w:cstheme="minorHAnsi"/>
          <w:lang w:val="en-US"/>
        </w:rPr>
      </w:pPr>
      <w:r w:rsidRPr="00915246">
        <w:rPr>
          <w:rFonts w:asciiTheme="minorHAnsi" w:hAnsiTheme="minorHAnsi" w:cstheme="minorHAnsi"/>
          <w:lang w:val="en-US"/>
        </w:rPr>
        <w:t xml:space="preserve">Helen Vine, </w:t>
      </w:r>
      <w:r>
        <w:rPr>
          <w:rFonts w:asciiTheme="minorHAnsi" w:hAnsiTheme="minorHAnsi" w:cstheme="minorHAnsi"/>
          <w:lang w:val="en-US"/>
        </w:rPr>
        <w:t>GNT’s c</w:t>
      </w:r>
      <w:r w:rsidRPr="00915246">
        <w:rPr>
          <w:rFonts w:asciiTheme="minorHAnsi" w:hAnsiTheme="minorHAnsi" w:cstheme="minorHAnsi"/>
          <w:lang w:val="en-US"/>
        </w:rPr>
        <w:t xml:space="preserve">ategory </w:t>
      </w:r>
      <w:r>
        <w:rPr>
          <w:rFonts w:asciiTheme="minorHAnsi" w:hAnsiTheme="minorHAnsi" w:cstheme="minorHAnsi"/>
          <w:lang w:val="en-US"/>
        </w:rPr>
        <w:t>l</w:t>
      </w:r>
      <w:r w:rsidRPr="00915246">
        <w:rPr>
          <w:rFonts w:asciiTheme="minorHAnsi" w:hAnsiTheme="minorHAnsi" w:cstheme="minorHAnsi"/>
          <w:lang w:val="en-US"/>
        </w:rPr>
        <w:t>ead</w:t>
      </w:r>
      <w:r>
        <w:rPr>
          <w:rFonts w:asciiTheme="minorHAnsi" w:hAnsiTheme="minorHAnsi" w:cstheme="minorHAnsi"/>
          <w:lang w:val="en-US"/>
        </w:rPr>
        <w:t xml:space="preserve"> for</w:t>
      </w:r>
      <w:r w:rsidRPr="00915246">
        <w:rPr>
          <w:rFonts w:asciiTheme="minorHAnsi" w:hAnsiTheme="minorHAnsi" w:cstheme="minorHAnsi"/>
          <w:lang w:val="en-US"/>
        </w:rPr>
        <w:t xml:space="preserve"> </w:t>
      </w:r>
      <w:r>
        <w:rPr>
          <w:rFonts w:asciiTheme="minorHAnsi" w:hAnsiTheme="minorHAnsi" w:cstheme="minorHAnsi"/>
          <w:lang w:val="en-US"/>
        </w:rPr>
        <w:t>n</w:t>
      </w:r>
      <w:r w:rsidRPr="00915246">
        <w:rPr>
          <w:rFonts w:asciiTheme="minorHAnsi" w:hAnsiTheme="minorHAnsi" w:cstheme="minorHAnsi"/>
          <w:lang w:val="en-US"/>
        </w:rPr>
        <w:t>on</w:t>
      </w:r>
      <w:r>
        <w:rPr>
          <w:rFonts w:asciiTheme="minorHAnsi" w:hAnsiTheme="minorHAnsi" w:cstheme="minorHAnsi"/>
          <w:lang w:val="en-US"/>
        </w:rPr>
        <w:t>-a</w:t>
      </w:r>
      <w:r w:rsidRPr="00915246">
        <w:rPr>
          <w:rFonts w:asciiTheme="minorHAnsi" w:hAnsiTheme="minorHAnsi" w:cstheme="minorHAnsi"/>
          <w:lang w:val="en-US"/>
        </w:rPr>
        <w:t xml:space="preserve">lcoholic </w:t>
      </w:r>
      <w:r>
        <w:rPr>
          <w:rFonts w:asciiTheme="minorHAnsi" w:hAnsiTheme="minorHAnsi" w:cstheme="minorHAnsi"/>
          <w:lang w:val="en-US"/>
        </w:rPr>
        <w:t>b</w:t>
      </w:r>
      <w:r w:rsidRPr="00915246">
        <w:rPr>
          <w:rFonts w:asciiTheme="minorHAnsi" w:hAnsiTheme="minorHAnsi" w:cstheme="minorHAnsi"/>
          <w:lang w:val="en-US"/>
        </w:rPr>
        <w:t>everages</w:t>
      </w:r>
      <w:r>
        <w:rPr>
          <w:rFonts w:asciiTheme="minorHAnsi" w:hAnsiTheme="minorHAnsi" w:cstheme="minorHAnsi"/>
          <w:lang w:val="en-US"/>
        </w:rPr>
        <w:t xml:space="preserve">, </w:t>
      </w:r>
      <w:r w:rsidR="00AD3866" w:rsidRPr="0075344E">
        <w:rPr>
          <w:rFonts w:asciiTheme="minorHAnsi" w:hAnsiTheme="minorHAnsi" w:cstheme="minorHAnsi"/>
          <w:lang w:val="en-US"/>
        </w:rPr>
        <w:t>said: “</w:t>
      </w:r>
      <w:r w:rsidR="002C3D21" w:rsidRPr="0075344E">
        <w:rPr>
          <w:rFonts w:asciiTheme="minorHAnsi" w:hAnsiTheme="minorHAnsi" w:cstheme="minorHAnsi"/>
          <w:lang w:val="en-US"/>
        </w:rPr>
        <w:t>T</w:t>
      </w:r>
      <w:r w:rsidR="00A600AF" w:rsidRPr="0075344E">
        <w:rPr>
          <w:rFonts w:asciiTheme="minorHAnsi" w:hAnsiTheme="minorHAnsi" w:cstheme="minorHAnsi"/>
          <w:lang w:val="en-US"/>
        </w:rPr>
        <w:t>oday’s shoppers</w:t>
      </w:r>
      <w:r w:rsidR="00F02D31" w:rsidRPr="0075344E">
        <w:rPr>
          <w:rFonts w:asciiTheme="minorHAnsi" w:hAnsiTheme="minorHAnsi" w:cstheme="minorHAnsi"/>
          <w:lang w:val="en-US"/>
        </w:rPr>
        <w:t xml:space="preserve"> want </w:t>
      </w:r>
      <w:r w:rsidR="00BC6ADF">
        <w:rPr>
          <w:rFonts w:asciiTheme="minorHAnsi" w:hAnsiTheme="minorHAnsi" w:cstheme="minorHAnsi"/>
          <w:lang w:val="en-US"/>
        </w:rPr>
        <w:t>drinks</w:t>
      </w:r>
      <w:r w:rsidR="00F02D31" w:rsidRPr="0075344E">
        <w:rPr>
          <w:rFonts w:asciiTheme="minorHAnsi" w:hAnsiTheme="minorHAnsi" w:cstheme="minorHAnsi"/>
          <w:lang w:val="en-US"/>
        </w:rPr>
        <w:t xml:space="preserve"> t</w:t>
      </w:r>
      <w:r w:rsidR="002C3D21" w:rsidRPr="0075344E">
        <w:rPr>
          <w:rFonts w:asciiTheme="minorHAnsi" w:hAnsiTheme="minorHAnsi" w:cstheme="minorHAnsi"/>
          <w:lang w:val="en-US"/>
        </w:rPr>
        <w:t xml:space="preserve">hat combine powerful sensory appeal with strong </w:t>
      </w:r>
      <w:r w:rsidR="00F02D31" w:rsidRPr="0075344E">
        <w:rPr>
          <w:rFonts w:asciiTheme="minorHAnsi" w:hAnsiTheme="minorHAnsi" w:cstheme="minorHAnsi"/>
          <w:lang w:val="en-US"/>
        </w:rPr>
        <w:t>health and sustainability credentials. EXBERRY® Coloring Foods</w:t>
      </w:r>
      <w:r w:rsidR="005617E3" w:rsidRPr="0075344E">
        <w:rPr>
          <w:rFonts w:asciiTheme="minorHAnsi" w:hAnsiTheme="minorHAnsi" w:cstheme="minorHAnsi"/>
          <w:lang w:val="en-US"/>
        </w:rPr>
        <w:t xml:space="preserve"> are sustainably produced and</w:t>
      </w:r>
      <w:r w:rsidR="00F02D31" w:rsidRPr="0075344E">
        <w:rPr>
          <w:rFonts w:asciiTheme="minorHAnsi" w:hAnsiTheme="minorHAnsi" w:cstheme="minorHAnsi"/>
          <w:lang w:val="en-US"/>
        </w:rPr>
        <w:t xml:space="preserve"> </w:t>
      </w:r>
      <w:r w:rsidR="002C3D21" w:rsidRPr="0075344E">
        <w:rPr>
          <w:rFonts w:asciiTheme="minorHAnsi" w:hAnsiTheme="minorHAnsi" w:cstheme="minorHAnsi"/>
          <w:lang w:val="en-US"/>
        </w:rPr>
        <w:t xml:space="preserve">support </w:t>
      </w:r>
      <w:r w:rsidR="001C220C" w:rsidRPr="0075344E">
        <w:rPr>
          <w:rFonts w:asciiTheme="minorHAnsi" w:hAnsiTheme="minorHAnsi" w:cstheme="minorHAnsi"/>
          <w:lang w:val="en-US"/>
        </w:rPr>
        <w:t>clean ingredient lists</w:t>
      </w:r>
      <w:r w:rsidR="002C3D21" w:rsidRPr="0075344E">
        <w:rPr>
          <w:rFonts w:asciiTheme="minorHAnsi" w:hAnsiTheme="minorHAnsi" w:cstheme="minorHAnsi"/>
          <w:lang w:val="en-US"/>
        </w:rPr>
        <w:t xml:space="preserve">, </w:t>
      </w:r>
      <w:r w:rsidR="00F02D31" w:rsidRPr="0075344E">
        <w:rPr>
          <w:rFonts w:asciiTheme="minorHAnsi" w:hAnsiTheme="minorHAnsi" w:cstheme="minorHAnsi"/>
          <w:lang w:val="en-US"/>
        </w:rPr>
        <w:t>allow</w:t>
      </w:r>
      <w:r w:rsidR="002C3D21" w:rsidRPr="0075344E">
        <w:rPr>
          <w:rFonts w:asciiTheme="minorHAnsi" w:hAnsiTheme="minorHAnsi" w:cstheme="minorHAnsi"/>
          <w:lang w:val="en-US"/>
        </w:rPr>
        <w:t>ing</w:t>
      </w:r>
      <w:r w:rsidR="00F02D31" w:rsidRPr="0075344E">
        <w:rPr>
          <w:rFonts w:asciiTheme="minorHAnsi" w:hAnsiTheme="minorHAnsi" w:cstheme="minorHAnsi"/>
          <w:lang w:val="en-US"/>
        </w:rPr>
        <w:t xml:space="preserve"> brands to create eye-catching </w:t>
      </w:r>
      <w:r w:rsidR="00BC6ADF">
        <w:rPr>
          <w:rFonts w:asciiTheme="minorHAnsi" w:hAnsiTheme="minorHAnsi" w:cstheme="minorHAnsi"/>
          <w:lang w:val="en-US"/>
        </w:rPr>
        <w:t>beverages</w:t>
      </w:r>
      <w:r w:rsidR="00F02D31" w:rsidRPr="0075344E">
        <w:rPr>
          <w:rFonts w:asciiTheme="minorHAnsi" w:hAnsiTheme="minorHAnsi" w:cstheme="minorHAnsi"/>
          <w:lang w:val="en-US"/>
        </w:rPr>
        <w:t xml:space="preserve"> </w:t>
      </w:r>
      <w:r w:rsidR="002C3D21" w:rsidRPr="0075344E">
        <w:rPr>
          <w:rFonts w:asciiTheme="minorHAnsi" w:hAnsiTheme="minorHAnsi" w:cstheme="minorHAnsi"/>
          <w:lang w:val="en-US"/>
        </w:rPr>
        <w:t xml:space="preserve">that </w:t>
      </w:r>
      <w:r w:rsidR="005617E3" w:rsidRPr="0075344E">
        <w:rPr>
          <w:rFonts w:asciiTheme="minorHAnsi" w:hAnsiTheme="minorHAnsi" w:cstheme="minorHAnsi"/>
          <w:lang w:val="en-US"/>
        </w:rPr>
        <w:t>match up to</w:t>
      </w:r>
      <w:r w:rsidR="002C3D21" w:rsidRPr="0075344E">
        <w:rPr>
          <w:rFonts w:asciiTheme="minorHAnsi" w:hAnsiTheme="minorHAnsi" w:cstheme="minorHAnsi"/>
          <w:lang w:val="en-US"/>
        </w:rPr>
        <w:t xml:space="preserve"> </w:t>
      </w:r>
      <w:r w:rsidR="0034122B" w:rsidRPr="0075344E">
        <w:rPr>
          <w:rFonts w:asciiTheme="minorHAnsi" w:hAnsiTheme="minorHAnsi" w:cstheme="minorHAnsi"/>
          <w:lang w:val="en-US"/>
        </w:rPr>
        <w:t xml:space="preserve">modern </w:t>
      </w:r>
      <w:r w:rsidR="002C3D21" w:rsidRPr="0075344E">
        <w:rPr>
          <w:rFonts w:asciiTheme="minorHAnsi" w:hAnsiTheme="minorHAnsi" w:cstheme="minorHAnsi"/>
          <w:lang w:val="en-US"/>
        </w:rPr>
        <w:t>consumer</w:t>
      </w:r>
      <w:r w:rsidR="005617E3" w:rsidRPr="0075344E">
        <w:rPr>
          <w:rFonts w:asciiTheme="minorHAnsi" w:hAnsiTheme="minorHAnsi" w:cstheme="minorHAnsi"/>
          <w:lang w:val="en-US"/>
        </w:rPr>
        <w:t xml:space="preserve"> expectation</w:t>
      </w:r>
      <w:r w:rsidR="002C3D21" w:rsidRPr="0075344E">
        <w:rPr>
          <w:rFonts w:asciiTheme="minorHAnsi" w:hAnsiTheme="minorHAnsi" w:cstheme="minorHAnsi"/>
          <w:lang w:val="en-US"/>
        </w:rPr>
        <w:t>s.”</w:t>
      </w:r>
    </w:p>
    <w:p w14:paraId="019E5E23" w14:textId="338E230E" w:rsidR="00465131" w:rsidRPr="0075344E" w:rsidRDefault="00465131" w:rsidP="00086EC3">
      <w:pPr>
        <w:rPr>
          <w:rFonts w:asciiTheme="minorHAnsi" w:hAnsiTheme="minorHAnsi" w:cstheme="minorHAnsi"/>
          <w:lang w:val="en-US"/>
        </w:rPr>
      </w:pPr>
    </w:p>
    <w:p w14:paraId="6EE3AEB8" w14:textId="104B3396" w:rsidR="00465131" w:rsidRPr="0075344E" w:rsidRDefault="00AD3866" w:rsidP="00086EC3">
      <w:pPr>
        <w:rPr>
          <w:rFonts w:asciiTheme="minorHAnsi" w:hAnsiTheme="minorHAnsi" w:cstheme="minorHAnsi"/>
          <w:lang w:val="en-US"/>
        </w:rPr>
      </w:pPr>
      <w:r w:rsidRPr="0075344E">
        <w:rPr>
          <w:rFonts w:asciiTheme="minorHAnsi" w:hAnsiTheme="minorHAnsi" w:cstheme="minorHAnsi"/>
          <w:lang w:val="en-US"/>
        </w:rPr>
        <w:t xml:space="preserve">EXBERRY® Coloring Foods are made from non-GMO fruit, vegetables, and plants using </w:t>
      </w:r>
      <w:r w:rsidR="001C220C" w:rsidRPr="0075344E">
        <w:rPr>
          <w:rFonts w:asciiTheme="minorHAnsi" w:hAnsiTheme="minorHAnsi" w:cstheme="minorHAnsi"/>
          <w:lang w:val="en-US"/>
        </w:rPr>
        <w:t>traditional</w:t>
      </w:r>
      <w:r w:rsidRPr="0075344E">
        <w:rPr>
          <w:rFonts w:asciiTheme="minorHAnsi" w:hAnsiTheme="minorHAnsi" w:cstheme="minorHAnsi"/>
          <w:lang w:val="en-US"/>
        </w:rPr>
        <w:t>, physical processing methods. As a result, they</w:t>
      </w:r>
      <w:r w:rsidR="002C3D21" w:rsidRPr="0075344E">
        <w:rPr>
          <w:rFonts w:asciiTheme="minorHAnsi" w:hAnsiTheme="minorHAnsi" w:cstheme="minorHAnsi"/>
          <w:lang w:val="en-US"/>
        </w:rPr>
        <w:t xml:space="preserve"> </w:t>
      </w:r>
      <w:r w:rsidRPr="0075344E">
        <w:rPr>
          <w:rFonts w:asciiTheme="minorHAnsi" w:hAnsiTheme="minorHAnsi" w:cstheme="minorHAnsi"/>
          <w:lang w:val="en-US"/>
        </w:rPr>
        <w:t xml:space="preserve">are considered to be food ingredients rather than additives in the </w:t>
      </w:r>
      <w:r w:rsidR="002C3D21" w:rsidRPr="0075344E">
        <w:rPr>
          <w:rFonts w:asciiTheme="minorHAnsi" w:hAnsiTheme="minorHAnsi" w:cstheme="minorHAnsi"/>
          <w:lang w:val="en-US"/>
        </w:rPr>
        <w:t>EU and qualify for clean label declarations.</w:t>
      </w:r>
    </w:p>
    <w:p w14:paraId="445764C7" w14:textId="7AA090AF" w:rsidR="00350ECC" w:rsidRDefault="00350ECC" w:rsidP="009A091F">
      <w:pPr>
        <w:rPr>
          <w:rFonts w:asciiTheme="minorHAnsi" w:hAnsiTheme="minorHAnsi" w:cstheme="minorHAnsi"/>
          <w:lang w:val="en-US"/>
        </w:rPr>
      </w:pPr>
    </w:p>
    <w:p w14:paraId="7CDB84E7" w14:textId="34E27C3C" w:rsidR="00AF52AE" w:rsidRDefault="001F19A9" w:rsidP="009A091F">
      <w:pPr>
        <w:rPr>
          <w:rFonts w:asciiTheme="minorHAnsi" w:hAnsiTheme="minorHAnsi" w:cstheme="minorHAnsi"/>
          <w:lang w:val="en-US"/>
        </w:rPr>
      </w:pPr>
      <w:r>
        <w:rPr>
          <w:rFonts w:asciiTheme="minorHAnsi" w:hAnsiTheme="minorHAnsi" w:cstheme="minorHAnsi"/>
          <w:lang w:val="en-US"/>
        </w:rPr>
        <w:t xml:space="preserve">Brands can </w:t>
      </w:r>
      <w:r w:rsidR="00DB4A58">
        <w:rPr>
          <w:rFonts w:asciiTheme="minorHAnsi" w:hAnsiTheme="minorHAnsi" w:cstheme="minorHAnsi"/>
          <w:lang w:val="en-US"/>
        </w:rPr>
        <w:t>schedule a meeting</w:t>
      </w:r>
      <w:r w:rsidR="00AF52AE">
        <w:rPr>
          <w:rFonts w:asciiTheme="minorHAnsi" w:hAnsiTheme="minorHAnsi" w:cstheme="minorHAnsi"/>
          <w:lang w:val="en-US"/>
        </w:rPr>
        <w:t xml:space="preserve"> with GNT’s Technical Sales Managers at </w:t>
      </w:r>
      <w:proofErr w:type="spellStart"/>
      <w:r w:rsidR="00AF52AE">
        <w:rPr>
          <w:rFonts w:asciiTheme="minorHAnsi" w:hAnsiTheme="minorHAnsi" w:cstheme="minorHAnsi"/>
          <w:lang w:val="en-US"/>
        </w:rPr>
        <w:t>drinktec</w:t>
      </w:r>
      <w:proofErr w:type="spellEnd"/>
      <w:r>
        <w:rPr>
          <w:rFonts w:asciiTheme="minorHAnsi" w:hAnsiTheme="minorHAnsi" w:cstheme="minorHAnsi"/>
          <w:lang w:val="en-US"/>
        </w:rPr>
        <w:t xml:space="preserve"> by</w:t>
      </w:r>
      <w:r w:rsidR="00AF52AE">
        <w:rPr>
          <w:rFonts w:asciiTheme="minorHAnsi" w:hAnsiTheme="minorHAnsi" w:cstheme="minorHAnsi"/>
          <w:lang w:val="en-US"/>
        </w:rPr>
        <w:t xml:space="preserve"> visit</w:t>
      </w:r>
      <w:r>
        <w:rPr>
          <w:rFonts w:asciiTheme="minorHAnsi" w:hAnsiTheme="minorHAnsi" w:cstheme="minorHAnsi"/>
          <w:lang w:val="en-US"/>
        </w:rPr>
        <w:t>ing</w:t>
      </w:r>
      <w:r w:rsidR="00AF52AE">
        <w:rPr>
          <w:rFonts w:asciiTheme="minorHAnsi" w:hAnsiTheme="minorHAnsi" w:cstheme="minorHAnsi"/>
          <w:lang w:val="en-US"/>
        </w:rPr>
        <w:t>:</w:t>
      </w:r>
      <w:r w:rsidR="00AF52AE" w:rsidRPr="00AF52AE">
        <w:t xml:space="preserve"> </w:t>
      </w:r>
      <w:hyperlink r:id="rId12" w:history="1">
        <w:r w:rsidR="00AF52AE" w:rsidRPr="006D0696">
          <w:rPr>
            <w:rStyle w:val="Hyperlink"/>
            <w:rFonts w:asciiTheme="minorHAnsi" w:hAnsiTheme="minorHAnsi" w:cstheme="minorHAnsi"/>
            <w:lang w:val="en-US"/>
          </w:rPr>
          <w:t>https://exberry.com/en/drinktec-2022/</w:t>
        </w:r>
      </w:hyperlink>
    </w:p>
    <w:p w14:paraId="2CD9EDE2" w14:textId="77777777" w:rsidR="002661EA" w:rsidRPr="008A4A54" w:rsidRDefault="002661EA" w:rsidP="002661EA">
      <w:pPr>
        <w:rPr>
          <w:rFonts w:asciiTheme="minorHAnsi" w:hAnsiTheme="minorHAnsi" w:cstheme="minorHAnsi"/>
          <w:lang w:val="en-US"/>
        </w:rPr>
      </w:pPr>
    </w:p>
    <w:p w14:paraId="3F87BF8F" w14:textId="77777777" w:rsidR="002661EA" w:rsidRPr="00C80FED" w:rsidRDefault="002661EA" w:rsidP="002661EA">
      <w:pPr>
        <w:jc w:val="center"/>
        <w:rPr>
          <w:rFonts w:ascii="Calibri" w:hAnsi="Calibri" w:cs="Calibri"/>
          <w:b/>
          <w:lang w:val="en-US"/>
        </w:rPr>
      </w:pPr>
      <w:r w:rsidRPr="00C80FED">
        <w:rPr>
          <w:rFonts w:ascii="Calibri" w:hAnsi="Calibri" w:cs="Calibri"/>
          <w:b/>
          <w:lang w:val="en-US"/>
        </w:rPr>
        <w:t>END</w:t>
      </w:r>
    </w:p>
    <w:p w14:paraId="55CC9D3A" w14:textId="77777777" w:rsidR="002661EA" w:rsidRPr="00C80FED" w:rsidRDefault="002661EA" w:rsidP="002661EA">
      <w:pPr>
        <w:rPr>
          <w:rFonts w:asciiTheme="minorHAnsi" w:hAnsiTheme="minorHAnsi" w:cstheme="minorHAnsi"/>
          <w:lang w:val="en-US"/>
        </w:rPr>
      </w:pPr>
    </w:p>
    <w:p w14:paraId="25B89077" w14:textId="77777777" w:rsidR="002661EA" w:rsidRPr="00C80FED" w:rsidRDefault="002661EA" w:rsidP="002661EA">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For more information, contact:</w:t>
      </w:r>
    </w:p>
    <w:p w14:paraId="348AE944" w14:textId="77777777" w:rsidR="002661EA" w:rsidRPr="00C80FED" w:rsidRDefault="002661EA" w:rsidP="002661EA">
      <w:pPr>
        <w:autoSpaceDE w:val="0"/>
        <w:autoSpaceDN w:val="0"/>
        <w:adjustRightInd w:val="0"/>
        <w:rPr>
          <w:rFonts w:asciiTheme="minorHAnsi" w:hAnsiTheme="minorHAnsi" w:cstheme="minorHAnsi"/>
          <w:bCs/>
          <w:color w:val="000000"/>
          <w:lang w:val="en-US"/>
        </w:rPr>
      </w:pPr>
      <w:r w:rsidRPr="00C80FED">
        <w:rPr>
          <w:rFonts w:asciiTheme="minorHAnsi" w:hAnsiTheme="minorHAnsi" w:cstheme="minorHAnsi"/>
          <w:bCs/>
          <w:color w:val="000000"/>
          <w:lang w:val="en-US"/>
        </w:rPr>
        <w:t>Robin Hackett, Ingredient Communications</w:t>
      </w:r>
    </w:p>
    <w:p w14:paraId="5023ACD8" w14:textId="30ACED24" w:rsidR="002661EA" w:rsidRPr="00C80FED" w:rsidRDefault="00000000" w:rsidP="002661EA">
      <w:pPr>
        <w:autoSpaceDE w:val="0"/>
        <w:autoSpaceDN w:val="0"/>
        <w:adjustRightInd w:val="0"/>
        <w:rPr>
          <w:rFonts w:asciiTheme="minorHAnsi" w:hAnsiTheme="minorHAnsi" w:cstheme="minorHAnsi"/>
          <w:bCs/>
          <w:color w:val="000000"/>
          <w:lang w:val="en-US"/>
        </w:rPr>
      </w:pPr>
      <w:hyperlink r:id="rId13" w:history="1">
        <w:r w:rsidR="002661EA" w:rsidRPr="00C80FED">
          <w:rPr>
            <w:rStyle w:val="Hyperlink"/>
            <w:rFonts w:asciiTheme="minorHAnsi" w:hAnsiTheme="minorHAnsi" w:cstheme="minorHAnsi"/>
            <w:bCs/>
            <w:lang w:val="en-US"/>
          </w:rPr>
          <w:t>robin@ingredientcommunications.com</w:t>
        </w:r>
      </w:hyperlink>
      <w:r w:rsidR="002661EA" w:rsidRPr="00C80FED">
        <w:rPr>
          <w:rFonts w:asciiTheme="minorHAnsi" w:hAnsiTheme="minorHAnsi" w:cstheme="minorHAnsi"/>
          <w:bCs/>
          <w:color w:val="000000"/>
          <w:lang w:val="en-US"/>
        </w:rPr>
        <w:t xml:space="preserve"> | +44 </w:t>
      </w:r>
      <w:r w:rsidR="00AA0423">
        <w:rPr>
          <w:rFonts w:asciiTheme="minorHAnsi" w:hAnsiTheme="minorHAnsi" w:cstheme="minorHAnsi"/>
          <w:bCs/>
          <w:color w:val="000000"/>
          <w:lang w:val="en-US"/>
        </w:rPr>
        <w:t>7507 277733</w:t>
      </w:r>
    </w:p>
    <w:p w14:paraId="03AABDD4" w14:textId="77777777" w:rsidR="002661EA" w:rsidRPr="00C80FED" w:rsidRDefault="002661EA" w:rsidP="002661EA">
      <w:pPr>
        <w:autoSpaceDE w:val="0"/>
        <w:autoSpaceDN w:val="0"/>
        <w:adjustRightInd w:val="0"/>
        <w:rPr>
          <w:rFonts w:asciiTheme="minorHAnsi" w:hAnsiTheme="minorHAnsi" w:cstheme="minorHAnsi"/>
          <w:b/>
          <w:color w:val="000000"/>
          <w:lang w:val="en-US"/>
        </w:rPr>
      </w:pPr>
    </w:p>
    <w:p w14:paraId="03B8270D" w14:textId="77777777" w:rsidR="00FE698E" w:rsidRPr="00FE698E" w:rsidRDefault="00FE698E" w:rsidP="00FE698E">
      <w:pPr>
        <w:autoSpaceDE w:val="0"/>
        <w:autoSpaceDN w:val="0"/>
        <w:adjustRightInd w:val="0"/>
        <w:rPr>
          <w:rFonts w:asciiTheme="minorHAnsi" w:hAnsiTheme="minorHAnsi" w:cstheme="minorHAnsi"/>
          <w:b/>
          <w:color w:val="000000"/>
          <w:lang w:val="en-US"/>
        </w:rPr>
      </w:pPr>
      <w:r w:rsidRPr="00FE698E">
        <w:rPr>
          <w:rFonts w:asciiTheme="minorHAnsi" w:hAnsiTheme="minorHAnsi" w:cstheme="minorHAnsi"/>
          <w:b/>
          <w:color w:val="000000"/>
          <w:lang w:val="en-US"/>
        </w:rPr>
        <w:t>About EXBERRY®</w:t>
      </w:r>
    </w:p>
    <w:p w14:paraId="4ABEC1D6" w14:textId="77777777" w:rsidR="00FE698E" w:rsidRPr="00FE698E" w:rsidRDefault="00FE698E" w:rsidP="00FE698E">
      <w:pPr>
        <w:autoSpaceDE w:val="0"/>
        <w:autoSpaceDN w:val="0"/>
        <w:adjustRightInd w:val="0"/>
        <w:rPr>
          <w:rFonts w:asciiTheme="minorHAnsi" w:hAnsiTheme="minorHAnsi" w:cstheme="minorHAnsi"/>
          <w:bCs/>
          <w:color w:val="000000"/>
          <w:lang w:val="en-US"/>
        </w:rPr>
      </w:pPr>
      <w:r w:rsidRPr="00FE698E">
        <w:rPr>
          <w:rFonts w:asciiTheme="minorHAnsi" w:hAnsiTheme="minorHAnsi" w:cstheme="minorHAnsi"/>
          <w:b/>
          <w:color w:val="000000"/>
          <w:lang w:val="en-US"/>
        </w:rPr>
        <w:t>​</w:t>
      </w:r>
      <w:r w:rsidRPr="00FE698E">
        <w:rPr>
          <w:rFonts w:asciiTheme="minorHAnsi" w:hAnsiTheme="minorHAnsi" w:cstheme="minorHAnsi"/>
          <w:bCs/>
          <w:color w:val="000000"/>
          <w:lang w:val="en-US"/>
        </w:rPr>
        <w:t>EXBERRY® is the global market leader in Coloring Foods – plant-based concentrates manufactured from edible fruit, vegetables, and plants using only gentle physical methods such as chopping, boiling, and filtering. EXBERRY® is synonymous with high-performance color solutions based on the most natural concept of coloring food with food. The brand provides the widest range on the market, comprising more than 400 shades. It is suitable for practically all food and drink, including confectionery, dairy and bakery products, soft and alcoholic beverages, and savory applications. The concentrates are valued worldwide for their ease of use, brilliance, performance, and the complete vertical integration of the supply chain, which ensures full traceability, price, and stock stability. GNT is committed to driving industry standards higher by ensuring EXBERRY® Coloring Foods deliver on cost-in-use, performance, naturalness, and sustainability. In applying EXBERRY® products, manufacturers are assured to receive highly professional support ranging from strategic product development to production integration and regulatory advice. EXBERRY® is the favored color solution used by more than 2,000 food and beverage companies including the leading food and beverage producers in the world.</w:t>
      </w:r>
    </w:p>
    <w:p w14:paraId="131F1DB7" w14:textId="77777777" w:rsidR="00FE698E" w:rsidRPr="00FE698E" w:rsidRDefault="00FE698E" w:rsidP="00FE698E">
      <w:pPr>
        <w:autoSpaceDE w:val="0"/>
        <w:autoSpaceDN w:val="0"/>
        <w:adjustRightInd w:val="0"/>
        <w:rPr>
          <w:rFonts w:asciiTheme="minorHAnsi" w:hAnsiTheme="minorHAnsi" w:cstheme="minorHAnsi"/>
          <w:b/>
          <w:color w:val="000000"/>
          <w:lang w:val="en-US"/>
        </w:rPr>
      </w:pPr>
    </w:p>
    <w:p w14:paraId="2BC3A955" w14:textId="77777777" w:rsidR="00FE698E" w:rsidRPr="00FE698E" w:rsidRDefault="00FE698E" w:rsidP="00FE698E">
      <w:pPr>
        <w:autoSpaceDE w:val="0"/>
        <w:autoSpaceDN w:val="0"/>
        <w:adjustRightInd w:val="0"/>
        <w:rPr>
          <w:rFonts w:asciiTheme="minorHAnsi" w:hAnsiTheme="minorHAnsi" w:cstheme="minorHAnsi"/>
          <w:b/>
          <w:color w:val="000000"/>
          <w:lang w:val="en-US"/>
        </w:rPr>
      </w:pPr>
      <w:r w:rsidRPr="00FE698E">
        <w:rPr>
          <w:rFonts w:asciiTheme="minorHAnsi" w:hAnsiTheme="minorHAnsi" w:cstheme="minorHAnsi"/>
          <w:b/>
          <w:color w:val="000000"/>
          <w:lang w:val="en-US"/>
        </w:rPr>
        <w:t>About GNT</w:t>
      </w:r>
    </w:p>
    <w:p w14:paraId="3CFA7403" w14:textId="0C43F008" w:rsidR="00081BCE" w:rsidRPr="00FE698E" w:rsidRDefault="00FE698E" w:rsidP="00FE698E">
      <w:pPr>
        <w:autoSpaceDE w:val="0"/>
        <w:autoSpaceDN w:val="0"/>
        <w:adjustRightInd w:val="0"/>
        <w:rPr>
          <w:rFonts w:asciiTheme="minorHAnsi" w:hAnsiTheme="minorHAnsi" w:cstheme="minorHAnsi"/>
          <w:bCs/>
          <w:color w:val="000000"/>
          <w:lang w:val="en-US"/>
        </w:rPr>
      </w:pPr>
      <w:r w:rsidRPr="00FE698E">
        <w:rPr>
          <w:rFonts w:asciiTheme="minorHAnsi" w:hAnsiTheme="minorHAnsi" w:cstheme="minorHAnsi"/>
          <w:bCs/>
          <w:color w:val="000000"/>
          <w:lang w:val="en-US"/>
        </w:rPr>
        <w:t>​The GNT Group 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combined with first-rate process-engineering expertise. GNT delivers a full range of color concentrates sourced exclusively from edible fruits, vegetable, and plants. Sustainability is a key priority for GNT and the company has set a series of ambitious targets for 2030 to optimize its environmental and social impacts. The company is headquartered in Mierlo, The Netherlands, and has global reach with customers in 75 countries and offices in North and South America, Asia, Europe and the Middle East.</w:t>
      </w:r>
    </w:p>
    <w:sectPr w:rsidR="00081BCE" w:rsidRPr="00FE698E" w:rsidSect="00DE4A2A">
      <w:headerReference w:type="default" r:id="rId14"/>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75D38" w14:textId="77777777" w:rsidR="0030729D" w:rsidRDefault="0030729D" w:rsidP="00F8313D">
      <w:r>
        <w:separator/>
      </w:r>
    </w:p>
  </w:endnote>
  <w:endnote w:type="continuationSeparator" w:id="0">
    <w:p w14:paraId="543D32C1" w14:textId="77777777" w:rsidR="0030729D" w:rsidRDefault="0030729D"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AF14" w14:textId="77777777" w:rsidR="0030729D" w:rsidRDefault="0030729D" w:rsidP="00F8313D">
      <w:r>
        <w:separator/>
      </w:r>
    </w:p>
  </w:footnote>
  <w:footnote w:type="continuationSeparator" w:id="0">
    <w:p w14:paraId="2548A561" w14:textId="77777777" w:rsidR="0030729D" w:rsidRDefault="0030729D"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2833398">
    <w:abstractNumId w:val="4"/>
  </w:num>
  <w:num w:numId="2" w16cid:durableId="2117752093">
    <w:abstractNumId w:val="2"/>
  </w:num>
  <w:num w:numId="3" w16cid:durableId="243496872">
    <w:abstractNumId w:val="1"/>
  </w:num>
  <w:num w:numId="4" w16cid:durableId="1775051497">
    <w:abstractNumId w:val="3"/>
  </w:num>
  <w:num w:numId="5" w16cid:durableId="15106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3AB2"/>
    <w:rsid w:val="00015D38"/>
    <w:rsid w:val="00027D87"/>
    <w:rsid w:val="000335D5"/>
    <w:rsid w:val="000361C8"/>
    <w:rsid w:val="0003640C"/>
    <w:rsid w:val="00041290"/>
    <w:rsid w:val="00070FC8"/>
    <w:rsid w:val="0007284E"/>
    <w:rsid w:val="00081BCE"/>
    <w:rsid w:val="00086EC3"/>
    <w:rsid w:val="00097022"/>
    <w:rsid w:val="000B6592"/>
    <w:rsid w:val="000C0DF4"/>
    <w:rsid w:val="000C7E77"/>
    <w:rsid w:val="000D42A6"/>
    <w:rsid w:val="00104FE0"/>
    <w:rsid w:val="001159EF"/>
    <w:rsid w:val="001258DE"/>
    <w:rsid w:val="00140175"/>
    <w:rsid w:val="001405A9"/>
    <w:rsid w:val="001507F2"/>
    <w:rsid w:val="00166237"/>
    <w:rsid w:val="001716C6"/>
    <w:rsid w:val="00182097"/>
    <w:rsid w:val="001849C7"/>
    <w:rsid w:val="00190E7E"/>
    <w:rsid w:val="00191D61"/>
    <w:rsid w:val="001B3F8A"/>
    <w:rsid w:val="001B7495"/>
    <w:rsid w:val="001C220C"/>
    <w:rsid w:val="001C7D1D"/>
    <w:rsid w:val="001E3208"/>
    <w:rsid w:val="001E5E00"/>
    <w:rsid w:val="001F19A9"/>
    <w:rsid w:val="00205AAD"/>
    <w:rsid w:val="00206704"/>
    <w:rsid w:val="00215F67"/>
    <w:rsid w:val="00234DB2"/>
    <w:rsid w:val="002529A2"/>
    <w:rsid w:val="002565C5"/>
    <w:rsid w:val="002607F3"/>
    <w:rsid w:val="002661EA"/>
    <w:rsid w:val="00272AD7"/>
    <w:rsid w:val="00284B04"/>
    <w:rsid w:val="002862A5"/>
    <w:rsid w:val="00295898"/>
    <w:rsid w:val="00297133"/>
    <w:rsid w:val="002A1EC1"/>
    <w:rsid w:val="002A2B19"/>
    <w:rsid w:val="002A7CD3"/>
    <w:rsid w:val="002C0D52"/>
    <w:rsid w:val="002C3D21"/>
    <w:rsid w:val="002D2EF1"/>
    <w:rsid w:val="002E126A"/>
    <w:rsid w:val="002E1871"/>
    <w:rsid w:val="002E18D1"/>
    <w:rsid w:val="002E2FC5"/>
    <w:rsid w:val="002E4865"/>
    <w:rsid w:val="002E6B54"/>
    <w:rsid w:val="002E6DAD"/>
    <w:rsid w:val="002F4271"/>
    <w:rsid w:val="002F56B4"/>
    <w:rsid w:val="002F6538"/>
    <w:rsid w:val="0030729D"/>
    <w:rsid w:val="00311BC8"/>
    <w:rsid w:val="0032603D"/>
    <w:rsid w:val="00327FD1"/>
    <w:rsid w:val="003336B9"/>
    <w:rsid w:val="00335B52"/>
    <w:rsid w:val="0034122B"/>
    <w:rsid w:val="00343CCE"/>
    <w:rsid w:val="00344DE5"/>
    <w:rsid w:val="00350D7D"/>
    <w:rsid w:val="00350ECC"/>
    <w:rsid w:val="00355F56"/>
    <w:rsid w:val="00370FC5"/>
    <w:rsid w:val="00371A20"/>
    <w:rsid w:val="00381B3A"/>
    <w:rsid w:val="003A060D"/>
    <w:rsid w:val="003A57D9"/>
    <w:rsid w:val="003A7118"/>
    <w:rsid w:val="003C5614"/>
    <w:rsid w:val="003D7D96"/>
    <w:rsid w:val="003E144D"/>
    <w:rsid w:val="003F3878"/>
    <w:rsid w:val="003F533D"/>
    <w:rsid w:val="00402BCA"/>
    <w:rsid w:val="0040307B"/>
    <w:rsid w:val="00416CEF"/>
    <w:rsid w:val="00417BEB"/>
    <w:rsid w:val="00440518"/>
    <w:rsid w:val="00455F1A"/>
    <w:rsid w:val="00465131"/>
    <w:rsid w:val="00474661"/>
    <w:rsid w:val="0047639B"/>
    <w:rsid w:val="00481168"/>
    <w:rsid w:val="00496690"/>
    <w:rsid w:val="004B2C95"/>
    <w:rsid w:val="004B5481"/>
    <w:rsid w:val="004C0D73"/>
    <w:rsid w:val="004C15CE"/>
    <w:rsid w:val="004C3989"/>
    <w:rsid w:val="004D6403"/>
    <w:rsid w:val="004E21C2"/>
    <w:rsid w:val="004F08A7"/>
    <w:rsid w:val="004F265C"/>
    <w:rsid w:val="00501F40"/>
    <w:rsid w:val="005107E4"/>
    <w:rsid w:val="00513172"/>
    <w:rsid w:val="00515CE9"/>
    <w:rsid w:val="0052502F"/>
    <w:rsid w:val="005445C4"/>
    <w:rsid w:val="005617E3"/>
    <w:rsid w:val="0057061E"/>
    <w:rsid w:val="00576D30"/>
    <w:rsid w:val="005777A0"/>
    <w:rsid w:val="0059080F"/>
    <w:rsid w:val="00595FA0"/>
    <w:rsid w:val="005973D4"/>
    <w:rsid w:val="005A2D97"/>
    <w:rsid w:val="005B1085"/>
    <w:rsid w:val="005B38AB"/>
    <w:rsid w:val="005C0005"/>
    <w:rsid w:val="005C27C1"/>
    <w:rsid w:val="005C7197"/>
    <w:rsid w:val="005D3896"/>
    <w:rsid w:val="005E7312"/>
    <w:rsid w:val="006038FF"/>
    <w:rsid w:val="00625EF1"/>
    <w:rsid w:val="00630FBD"/>
    <w:rsid w:val="00636831"/>
    <w:rsid w:val="006431EA"/>
    <w:rsid w:val="00647F7E"/>
    <w:rsid w:val="0065339C"/>
    <w:rsid w:val="00663419"/>
    <w:rsid w:val="00676764"/>
    <w:rsid w:val="00684C5A"/>
    <w:rsid w:val="00687261"/>
    <w:rsid w:val="006914BF"/>
    <w:rsid w:val="00694481"/>
    <w:rsid w:val="006962C1"/>
    <w:rsid w:val="006C7467"/>
    <w:rsid w:val="006E5A2F"/>
    <w:rsid w:val="006F0510"/>
    <w:rsid w:val="006F5CB5"/>
    <w:rsid w:val="006F712C"/>
    <w:rsid w:val="007010AA"/>
    <w:rsid w:val="007037C9"/>
    <w:rsid w:val="0071133F"/>
    <w:rsid w:val="007133E2"/>
    <w:rsid w:val="00717707"/>
    <w:rsid w:val="007220E5"/>
    <w:rsid w:val="00723622"/>
    <w:rsid w:val="007304D7"/>
    <w:rsid w:val="007324D2"/>
    <w:rsid w:val="00740A76"/>
    <w:rsid w:val="0074212D"/>
    <w:rsid w:val="0074317F"/>
    <w:rsid w:val="00750A25"/>
    <w:rsid w:val="0075344E"/>
    <w:rsid w:val="00762B80"/>
    <w:rsid w:val="00764E81"/>
    <w:rsid w:val="00767A3C"/>
    <w:rsid w:val="00773974"/>
    <w:rsid w:val="00775B8C"/>
    <w:rsid w:val="007765BD"/>
    <w:rsid w:val="00790A96"/>
    <w:rsid w:val="0079210F"/>
    <w:rsid w:val="007967B6"/>
    <w:rsid w:val="007A5C11"/>
    <w:rsid w:val="007A6808"/>
    <w:rsid w:val="007B52D2"/>
    <w:rsid w:val="007D0DD9"/>
    <w:rsid w:val="007D2F3C"/>
    <w:rsid w:val="007D5035"/>
    <w:rsid w:val="007D6B85"/>
    <w:rsid w:val="007D7473"/>
    <w:rsid w:val="007E1149"/>
    <w:rsid w:val="007E1553"/>
    <w:rsid w:val="007F1B05"/>
    <w:rsid w:val="007F1B3C"/>
    <w:rsid w:val="007F5FBF"/>
    <w:rsid w:val="0080507C"/>
    <w:rsid w:val="008133D2"/>
    <w:rsid w:val="00825F54"/>
    <w:rsid w:val="008462A6"/>
    <w:rsid w:val="00856016"/>
    <w:rsid w:val="00863B65"/>
    <w:rsid w:val="00864F40"/>
    <w:rsid w:val="00871029"/>
    <w:rsid w:val="008713E7"/>
    <w:rsid w:val="00872B55"/>
    <w:rsid w:val="00891B18"/>
    <w:rsid w:val="008A22B6"/>
    <w:rsid w:val="008A3D67"/>
    <w:rsid w:val="008A4A54"/>
    <w:rsid w:val="008B545D"/>
    <w:rsid w:val="008D0C1C"/>
    <w:rsid w:val="008D5A6A"/>
    <w:rsid w:val="008E3D41"/>
    <w:rsid w:val="00900CD6"/>
    <w:rsid w:val="00915246"/>
    <w:rsid w:val="009161D6"/>
    <w:rsid w:val="00920F1F"/>
    <w:rsid w:val="00923E01"/>
    <w:rsid w:val="00925C37"/>
    <w:rsid w:val="00934224"/>
    <w:rsid w:val="0094688D"/>
    <w:rsid w:val="009540D0"/>
    <w:rsid w:val="00956285"/>
    <w:rsid w:val="00963581"/>
    <w:rsid w:val="00965280"/>
    <w:rsid w:val="00970CF5"/>
    <w:rsid w:val="00971C44"/>
    <w:rsid w:val="00986D56"/>
    <w:rsid w:val="0099095E"/>
    <w:rsid w:val="009931D9"/>
    <w:rsid w:val="009A091F"/>
    <w:rsid w:val="009A57D8"/>
    <w:rsid w:val="009B0561"/>
    <w:rsid w:val="009D0F61"/>
    <w:rsid w:val="009D59B1"/>
    <w:rsid w:val="009D7009"/>
    <w:rsid w:val="009D707E"/>
    <w:rsid w:val="009E19B5"/>
    <w:rsid w:val="009E19E4"/>
    <w:rsid w:val="00A0258A"/>
    <w:rsid w:val="00A05E71"/>
    <w:rsid w:val="00A106E9"/>
    <w:rsid w:val="00A13812"/>
    <w:rsid w:val="00A144A4"/>
    <w:rsid w:val="00A218EB"/>
    <w:rsid w:val="00A25D88"/>
    <w:rsid w:val="00A309E3"/>
    <w:rsid w:val="00A318BF"/>
    <w:rsid w:val="00A33CC2"/>
    <w:rsid w:val="00A425B7"/>
    <w:rsid w:val="00A44EB4"/>
    <w:rsid w:val="00A46E36"/>
    <w:rsid w:val="00A50D26"/>
    <w:rsid w:val="00A51E92"/>
    <w:rsid w:val="00A537C3"/>
    <w:rsid w:val="00A540C3"/>
    <w:rsid w:val="00A600AF"/>
    <w:rsid w:val="00A62E52"/>
    <w:rsid w:val="00A70C18"/>
    <w:rsid w:val="00A71866"/>
    <w:rsid w:val="00A778E6"/>
    <w:rsid w:val="00A8231B"/>
    <w:rsid w:val="00A82A2F"/>
    <w:rsid w:val="00A8309C"/>
    <w:rsid w:val="00A87C5C"/>
    <w:rsid w:val="00A922E1"/>
    <w:rsid w:val="00A94157"/>
    <w:rsid w:val="00AA0423"/>
    <w:rsid w:val="00AC42CD"/>
    <w:rsid w:val="00AC4918"/>
    <w:rsid w:val="00AC625C"/>
    <w:rsid w:val="00AD3866"/>
    <w:rsid w:val="00AE668C"/>
    <w:rsid w:val="00AF0294"/>
    <w:rsid w:val="00AF0C64"/>
    <w:rsid w:val="00AF2F9D"/>
    <w:rsid w:val="00AF52AE"/>
    <w:rsid w:val="00B04C9D"/>
    <w:rsid w:val="00B1440D"/>
    <w:rsid w:val="00B169B5"/>
    <w:rsid w:val="00B17052"/>
    <w:rsid w:val="00B279AD"/>
    <w:rsid w:val="00B31A7E"/>
    <w:rsid w:val="00B35A54"/>
    <w:rsid w:val="00B36240"/>
    <w:rsid w:val="00B42020"/>
    <w:rsid w:val="00B44E54"/>
    <w:rsid w:val="00B51B01"/>
    <w:rsid w:val="00B632C6"/>
    <w:rsid w:val="00B721DC"/>
    <w:rsid w:val="00B73764"/>
    <w:rsid w:val="00B80AF8"/>
    <w:rsid w:val="00B82983"/>
    <w:rsid w:val="00B8452E"/>
    <w:rsid w:val="00B85033"/>
    <w:rsid w:val="00BA415B"/>
    <w:rsid w:val="00BB0144"/>
    <w:rsid w:val="00BB50FB"/>
    <w:rsid w:val="00BB5C76"/>
    <w:rsid w:val="00BB74F2"/>
    <w:rsid w:val="00BC03EC"/>
    <w:rsid w:val="00BC0F6E"/>
    <w:rsid w:val="00BC6ADF"/>
    <w:rsid w:val="00BF40D2"/>
    <w:rsid w:val="00C035F5"/>
    <w:rsid w:val="00C04B11"/>
    <w:rsid w:val="00C0572B"/>
    <w:rsid w:val="00C10AA8"/>
    <w:rsid w:val="00C132A9"/>
    <w:rsid w:val="00C17B96"/>
    <w:rsid w:val="00C30B1C"/>
    <w:rsid w:val="00C32143"/>
    <w:rsid w:val="00C4232A"/>
    <w:rsid w:val="00C4381A"/>
    <w:rsid w:val="00C50F97"/>
    <w:rsid w:val="00C51A9E"/>
    <w:rsid w:val="00C52134"/>
    <w:rsid w:val="00C567D4"/>
    <w:rsid w:val="00C80A58"/>
    <w:rsid w:val="00C80FED"/>
    <w:rsid w:val="00C84575"/>
    <w:rsid w:val="00CA0954"/>
    <w:rsid w:val="00CA0D8D"/>
    <w:rsid w:val="00CA70A7"/>
    <w:rsid w:val="00CB20AD"/>
    <w:rsid w:val="00CB358B"/>
    <w:rsid w:val="00CB3D75"/>
    <w:rsid w:val="00CB6709"/>
    <w:rsid w:val="00CD3C01"/>
    <w:rsid w:val="00CD55DB"/>
    <w:rsid w:val="00CD5C09"/>
    <w:rsid w:val="00CE09BA"/>
    <w:rsid w:val="00CE11C2"/>
    <w:rsid w:val="00CE6A2A"/>
    <w:rsid w:val="00D1565A"/>
    <w:rsid w:val="00D27F81"/>
    <w:rsid w:val="00D31880"/>
    <w:rsid w:val="00D34B76"/>
    <w:rsid w:val="00D366A9"/>
    <w:rsid w:val="00D37324"/>
    <w:rsid w:val="00D37773"/>
    <w:rsid w:val="00D37840"/>
    <w:rsid w:val="00D50EC7"/>
    <w:rsid w:val="00D517B8"/>
    <w:rsid w:val="00D532D3"/>
    <w:rsid w:val="00D82840"/>
    <w:rsid w:val="00D90B6E"/>
    <w:rsid w:val="00DA0741"/>
    <w:rsid w:val="00DA47B5"/>
    <w:rsid w:val="00DA4B2C"/>
    <w:rsid w:val="00DA5DA5"/>
    <w:rsid w:val="00DA78E7"/>
    <w:rsid w:val="00DB19CD"/>
    <w:rsid w:val="00DB4A58"/>
    <w:rsid w:val="00DC07AD"/>
    <w:rsid w:val="00DE3343"/>
    <w:rsid w:val="00DE4A2A"/>
    <w:rsid w:val="00DE709D"/>
    <w:rsid w:val="00DF0F4B"/>
    <w:rsid w:val="00DF2FC5"/>
    <w:rsid w:val="00DF6A5E"/>
    <w:rsid w:val="00DF790B"/>
    <w:rsid w:val="00E01E8A"/>
    <w:rsid w:val="00E1748F"/>
    <w:rsid w:val="00E363E2"/>
    <w:rsid w:val="00E441FB"/>
    <w:rsid w:val="00E5385F"/>
    <w:rsid w:val="00E70AA6"/>
    <w:rsid w:val="00E71A2E"/>
    <w:rsid w:val="00E7655D"/>
    <w:rsid w:val="00E87357"/>
    <w:rsid w:val="00E908E9"/>
    <w:rsid w:val="00E93F19"/>
    <w:rsid w:val="00E979D8"/>
    <w:rsid w:val="00EA7F00"/>
    <w:rsid w:val="00EC08D4"/>
    <w:rsid w:val="00EC2B3C"/>
    <w:rsid w:val="00ED26C0"/>
    <w:rsid w:val="00EE2838"/>
    <w:rsid w:val="00EE3C9A"/>
    <w:rsid w:val="00EE58C4"/>
    <w:rsid w:val="00EF6157"/>
    <w:rsid w:val="00F02D31"/>
    <w:rsid w:val="00F06741"/>
    <w:rsid w:val="00F26006"/>
    <w:rsid w:val="00F3206D"/>
    <w:rsid w:val="00F51F60"/>
    <w:rsid w:val="00F54020"/>
    <w:rsid w:val="00F775B0"/>
    <w:rsid w:val="00F81858"/>
    <w:rsid w:val="00F8313D"/>
    <w:rsid w:val="00F8797F"/>
    <w:rsid w:val="00F87A3E"/>
    <w:rsid w:val="00FB3023"/>
    <w:rsid w:val="00FC06EE"/>
    <w:rsid w:val="00FC0ED2"/>
    <w:rsid w:val="00FC5692"/>
    <w:rsid w:val="00FD0C48"/>
    <w:rsid w:val="00FD1616"/>
    <w:rsid w:val="00FD6288"/>
    <w:rsid w:val="00FE3D94"/>
    <w:rsid w:val="00FE698E"/>
    <w:rsid w:val="00FF2EB2"/>
    <w:rsid w:val="00FF4B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3E9DCA4D-C6E4-46A3-9B62-A996FB31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paragraph" w:styleId="Revision">
    <w:name w:val="Revision"/>
    <w:hidden/>
    <w:uiPriority w:val="99"/>
    <w:semiHidden/>
    <w:rsid w:val="002661EA"/>
    <w:pPr>
      <w:spacing w:after="0" w:line="240" w:lineRule="auto"/>
    </w:pPr>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A922E1"/>
    <w:rPr>
      <w:color w:val="605E5C"/>
      <w:shd w:val="clear" w:color="auto" w:fill="E1DFDD"/>
    </w:rPr>
  </w:style>
  <w:style w:type="character" w:styleId="CommentReference">
    <w:name w:val="annotation reference"/>
    <w:basedOn w:val="DefaultParagraphFont"/>
    <w:uiPriority w:val="99"/>
    <w:semiHidden/>
    <w:unhideWhenUsed/>
    <w:rsid w:val="000B6592"/>
    <w:rPr>
      <w:sz w:val="16"/>
      <w:szCs w:val="16"/>
    </w:rPr>
  </w:style>
  <w:style w:type="paragraph" w:styleId="CommentText">
    <w:name w:val="annotation text"/>
    <w:basedOn w:val="Normal"/>
    <w:link w:val="CommentTextChar"/>
    <w:uiPriority w:val="99"/>
    <w:unhideWhenUsed/>
    <w:rsid w:val="000B6592"/>
    <w:rPr>
      <w:sz w:val="20"/>
      <w:szCs w:val="20"/>
    </w:rPr>
  </w:style>
  <w:style w:type="character" w:customStyle="1" w:styleId="CommentTextChar">
    <w:name w:val="Comment Text Char"/>
    <w:basedOn w:val="DefaultParagraphFont"/>
    <w:link w:val="CommentText"/>
    <w:uiPriority w:val="99"/>
    <w:rsid w:val="000B659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B6592"/>
    <w:rPr>
      <w:b/>
      <w:bCs/>
    </w:rPr>
  </w:style>
  <w:style w:type="character" w:customStyle="1" w:styleId="CommentSubjectChar">
    <w:name w:val="Comment Subject Char"/>
    <w:basedOn w:val="CommentTextChar"/>
    <w:link w:val="CommentSubject"/>
    <w:uiPriority w:val="99"/>
    <w:semiHidden/>
    <w:rsid w:val="000B6592"/>
    <w:rPr>
      <w:rFonts w:ascii="Times New Roman" w:eastAsia="Times New Roman" w:hAnsi="Times New Roman" w:cs="Times New Roman"/>
      <w:b/>
      <w:bCs/>
      <w:sz w:val="20"/>
      <w:szCs w:val="20"/>
      <w:lang w:eastAsia="de-DE"/>
    </w:rPr>
  </w:style>
  <w:style w:type="character" w:customStyle="1" w:styleId="cf01">
    <w:name w:val="cf01"/>
    <w:basedOn w:val="DefaultParagraphFont"/>
    <w:rsid w:val="00086EC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600063807">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60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ingredientcommunication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berry.com/en/drinktec-202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berry.com/en/news/food-drink-color-market-sustainabil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6830CB11F8FF488B1CAFC141646F0E" ma:contentTypeVersion="" ma:contentTypeDescription="Create a new document." ma:contentTypeScope="" ma:versionID="388b3556c5050fa53baaae411d1a403b">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69AA88-BA90-4003-B28F-1AFD0F53FFAE}">
  <ds:schemaRefs>
    <ds:schemaRef ds:uri="http://schemas.openxmlformats.org/officeDocument/2006/bibliography"/>
  </ds:schemaRefs>
</ds:datastoreItem>
</file>

<file path=customXml/itemProps2.xml><?xml version="1.0" encoding="utf-8"?>
<ds:datastoreItem xmlns:ds="http://schemas.openxmlformats.org/officeDocument/2006/customXml" ds:itemID="{D5E9737D-2E27-49AF-8287-2A35A2A4E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4.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968</TotalTime>
  <Pages>2</Pages>
  <Words>642</Words>
  <Characters>3664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pmatalla</dc:creator>
  <cp:lastModifiedBy>Robin Hackett</cp:lastModifiedBy>
  <cp:revision>7</cp:revision>
  <cp:lastPrinted>2014-01-20T13:44:00Z</cp:lastPrinted>
  <dcterms:created xsi:type="dcterms:W3CDTF">2022-07-21T07:49:00Z</dcterms:created>
  <dcterms:modified xsi:type="dcterms:W3CDTF">2022-07-22T11:51:00Z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0x010100836830CB11F8FF488B1CAFC141646F0E</vt:lpwstr>
  </property>
</Properties>
</file>